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43454D">
        <w:tc>
          <w:tcPr>
            <w:tcW w:w="7045" w:type="dxa"/>
          </w:tcPr>
          <w:p w:rsidR="0043454D" w:rsidRPr="00115DE9" w:rsidRDefault="00F139BF" w:rsidP="00157CA0">
            <w:pPr>
              <w:pStyle w:val="CompanyName"/>
              <w:rPr>
                <w:sz w:val="48"/>
                <w:szCs w:val="48"/>
              </w:rPr>
            </w:pPr>
            <w:r w:rsidRPr="0085678E">
              <w:rPr>
                <w:color w:val="548DD4" w:themeColor="text2" w:themeTint="99"/>
                <w:sz w:val="48"/>
                <w:szCs w:val="48"/>
              </w:rPr>
              <w:t>THE CEROC</w:t>
            </w:r>
          </w:p>
        </w:tc>
        <w:tc>
          <w:tcPr>
            <w:tcW w:w="1825" w:type="dxa"/>
          </w:tcPr>
          <w:p w:rsidR="0043454D" w:rsidRDefault="0043454D" w:rsidP="0043454D">
            <w:pPr>
              <w:pStyle w:val="Logo"/>
            </w:pPr>
          </w:p>
        </w:tc>
      </w:tr>
    </w:tbl>
    <w:p w:rsidR="00407240" w:rsidRPr="0043454D" w:rsidRDefault="00F139BF" w:rsidP="0043454D">
      <w:pPr>
        <w:pStyle w:val="Heading1"/>
      </w:pPr>
      <w:r>
        <w:rPr>
          <w:noProof/>
          <w:lang w:val="en-CA" w:eastAsia="en-CA" w:bidi="km-K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-711835</wp:posOffset>
            </wp:positionV>
            <wp:extent cx="914400" cy="8928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et and LP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DE9">
        <w:t>Outreaching Activities</w:t>
      </w:r>
      <w:r w:rsidR="00407240" w:rsidRPr="0043454D">
        <w:t xml:space="preserve"> Checklist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30"/>
        <w:gridCol w:w="7222"/>
      </w:tblGrid>
      <w:tr w:rsidR="00F3153F" w:rsidTr="00FA7A52">
        <w:trPr>
          <w:trHeight w:val="216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:rsidR="00F3153F" w:rsidRPr="00080433" w:rsidRDefault="00115DE9" w:rsidP="00080433">
            <w:pPr>
              <w:pStyle w:val="Heading2"/>
            </w:pPr>
            <w:r>
              <w:t>activities info</w:t>
            </w:r>
          </w:p>
        </w:tc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Pr="00D36A80" w:rsidRDefault="00115DE9" w:rsidP="00F3153F">
            <w:pPr>
              <w:rPr>
                <w:sz w:val="20"/>
                <w:szCs w:val="20"/>
              </w:rPr>
            </w:pPr>
            <w:r>
              <w:t xml:space="preserve">Activities </w:t>
            </w:r>
            <w:r w:rsidR="00F3153F" w:rsidRPr="00D36A80">
              <w:t xml:space="preserve">name: </w:t>
            </w:r>
          </w:p>
        </w:tc>
        <w:sdt>
          <w:sdtPr>
            <w:id w:val="-2095767484"/>
            <w:placeholder>
              <w:docPart w:val="D292C17C4C2E44D0B6ED84730FCC757C"/>
            </w:placeholder>
            <w:showingPlcHdr/>
          </w:sdtPr>
          <w:sdtContent>
            <w:tc>
              <w:tcPr>
                <w:tcW w:w="3861" w:type="pct"/>
                <w:vAlign w:val="center"/>
              </w:tcPr>
              <w:p w:rsidR="00F3153F" w:rsidRPr="00D36A80" w:rsidRDefault="005D048D" w:rsidP="00F3153F">
                <w:r w:rsidRPr="00164D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153F" w:rsidRPr="006C1BD5" w:rsidTr="00FA7A52">
        <w:trPr>
          <w:trHeight w:val="576"/>
        </w:trPr>
        <w:tc>
          <w:tcPr>
            <w:tcW w:w="1139" w:type="pct"/>
            <w:vAlign w:val="center"/>
          </w:tcPr>
          <w:p w:rsidR="00F3153F" w:rsidRDefault="00F3153F" w:rsidP="00F3153F">
            <w:r>
              <w:t>Address</w:t>
            </w:r>
            <w:r w:rsidR="00115DE9">
              <w:t xml:space="preserve"> taken place</w:t>
            </w:r>
            <w:r>
              <w:t xml:space="preserve">: </w:t>
            </w:r>
          </w:p>
        </w:tc>
        <w:sdt>
          <w:sdtPr>
            <w:id w:val="694965139"/>
            <w:placeholder>
              <w:docPart w:val="1F379071408944AFADFEE2EBB39BDD99"/>
            </w:placeholder>
            <w:showingPlcHdr/>
          </w:sdtPr>
          <w:sdtContent>
            <w:tc>
              <w:tcPr>
                <w:tcW w:w="3861" w:type="pct"/>
                <w:vAlign w:val="center"/>
              </w:tcPr>
              <w:p w:rsidR="00F3153F" w:rsidRDefault="005D048D" w:rsidP="00F3153F">
                <w:r w:rsidRPr="00164D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Pr="00EE40E1" w:rsidRDefault="00F3153F" w:rsidP="00F3153F">
            <w:r w:rsidRPr="00EE40E1">
              <w:t>Telephone number:</w:t>
            </w:r>
            <w:r>
              <w:t xml:space="preserve"> </w:t>
            </w:r>
          </w:p>
        </w:tc>
        <w:sdt>
          <w:sdtPr>
            <w:id w:val="-2100635802"/>
            <w:placeholder>
              <w:docPart w:val="79C63188A35F41708FEC0C061D3C4E7A"/>
            </w:placeholder>
            <w:showingPlcHdr/>
          </w:sdtPr>
          <w:sdtContent>
            <w:tc>
              <w:tcPr>
                <w:tcW w:w="3861" w:type="pct"/>
                <w:vAlign w:val="center"/>
              </w:tcPr>
              <w:p w:rsidR="00F3153F" w:rsidRPr="00EE40E1" w:rsidRDefault="005D048D" w:rsidP="00F3153F">
                <w:r w:rsidRPr="00164D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Pr="00EE40E1" w:rsidRDefault="00F3153F" w:rsidP="00F3153F">
            <w:r w:rsidRPr="00EE40E1">
              <w:t>Fax number:</w:t>
            </w:r>
            <w:r>
              <w:t xml:space="preserve"> </w:t>
            </w:r>
          </w:p>
        </w:tc>
        <w:sdt>
          <w:sdtPr>
            <w:id w:val="-866827317"/>
            <w:placeholder>
              <w:docPart w:val="22253FB9E13B43D693F8F451DD31238F"/>
            </w:placeholder>
            <w:showingPlcHdr/>
          </w:sdtPr>
          <w:sdtContent>
            <w:tc>
              <w:tcPr>
                <w:tcW w:w="3861" w:type="pct"/>
                <w:vAlign w:val="center"/>
              </w:tcPr>
              <w:p w:rsidR="00F3153F" w:rsidRPr="00EE40E1" w:rsidRDefault="005D048D" w:rsidP="00F3153F">
                <w:r w:rsidRPr="00164D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Default="00F3153F" w:rsidP="00F3153F">
            <w:r>
              <w:t xml:space="preserve">Date </w:t>
            </w:r>
            <w:r w:rsidR="00115DE9">
              <w:t>activities</w:t>
            </w:r>
            <w:r>
              <w:t xml:space="preserve"> started</w:t>
            </w:r>
            <w:r w:rsidRPr="001901D4">
              <w:t>:</w:t>
            </w:r>
            <w:r>
              <w:t xml:space="preserve"> </w:t>
            </w:r>
          </w:p>
        </w:tc>
        <w:sdt>
          <w:sdtPr>
            <w:id w:val="645706906"/>
            <w:placeholder>
              <w:docPart w:val="56B21D8CD740480D895F2881F28B6D7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861" w:type="pct"/>
                <w:vAlign w:val="center"/>
              </w:tcPr>
              <w:p w:rsidR="00F3153F" w:rsidRDefault="005D048D" w:rsidP="00F3153F">
                <w:r w:rsidRPr="00164D5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Default="00115DE9" w:rsidP="00F3153F">
            <w:r>
              <w:t>Number of participant</w:t>
            </w:r>
            <w:r w:rsidR="00F3153F">
              <w:t xml:space="preserve">s: </w:t>
            </w:r>
          </w:p>
        </w:tc>
        <w:sdt>
          <w:sdtPr>
            <w:id w:val="1239901945"/>
            <w:placeholder>
              <w:docPart w:val="24854B57679C4C28BA1DCA8781459C8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Over 10" w:value="Over 10"/>
            </w:dropDownList>
          </w:sdtPr>
          <w:sdtContent>
            <w:tc>
              <w:tcPr>
                <w:tcW w:w="3861" w:type="pct"/>
                <w:vAlign w:val="center"/>
              </w:tcPr>
              <w:p w:rsidR="00F3153F" w:rsidRDefault="005D048D" w:rsidP="00F3153F">
                <w:r w:rsidRPr="00164D5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3454D" w:rsidRDefault="0043454D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$$"/>
      </w:tblPr>
      <w:tblGrid>
        <w:gridCol w:w="276"/>
        <w:gridCol w:w="4397"/>
        <w:gridCol w:w="4677"/>
      </w:tblGrid>
      <w:tr w:rsidR="007C42A8" w:rsidTr="0085678E">
        <w:tc>
          <w:tcPr>
            <w:tcW w:w="9350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005D8C" w:rsidP="00080433">
            <w:pPr>
              <w:pStyle w:val="Heading2"/>
            </w:pPr>
            <w:r>
              <w:t xml:space="preserve">ACTIVITIES </w:t>
            </w:r>
            <w:r w:rsidR="007C42A8">
              <w:t>CHECKLIST</w:t>
            </w:r>
          </w:p>
        </w:tc>
      </w:tr>
      <w:tr w:rsidR="007C42A8" w:rsidTr="0085678E">
        <w:tc>
          <w:tcPr>
            <w:tcW w:w="2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AF1377">
            <w:r>
              <w:t>1</w:t>
            </w:r>
          </w:p>
        </w:tc>
        <w:bookmarkStart w:id="0" w:name="_GoBack"/>
        <w:tc>
          <w:tcPr>
            <w:tcW w:w="439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AF1377" w:rsidP="00157CA0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8" type="#_x0000_t75" style="width:208.5pt;height:18pt" o:ole="">
                  <v:imagedata r:id="rId9" o:title=""/>
                </v:shape>
                <w:control r:id="rId10" w:name="CheckBox1" w:shapeid="_x0000_i1198"/>
              </w:object>
            </w:r>
            <w:bookmarkEnd w:id="0"/>
            <w:r w:rsidR="007C42A8" w:rsidRPr="00C16870">
              <w:t xml:space="preserve"> </w:t>
            </w:r>
          </w:p>
        </w:tc>
        <w:tc>
          <w:tcPr>
            <w:tcW w:w="467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0F0C7B">
            <w:r>
              <w:t xml:space="preserve">  </w:t>
            </w:r>
            <w:r>
              <w:object w:dxaOrig="1440" w:dyaOrig="1440">
                <v:shape id="_x0000_i1110" type="#_x0000_t75" style="width:66.75pt;height:18pt" o:ole="">
                  <v:imagedata r:id="rId11" o:title=""/>
                </v:shape>
                <w:control r:id="rId12" w:name="CheckBox11" w:shapeid="_x0000_i1110"/>
              </w:object>
            </w:r>
            <w:r>
              <w:object w:dxaOrig="1440" w:dyaOrig="1440">
                <v:shape id="_x0000_i1111" type="#_x0000_t75" style="width:57.75pt;height:18pt" o:ole="">
                  <v:imagedata r:id="rId13" o:title=""/>
                </v:shape>
                <w:control r:id="rId14" w:name="CheckBox12" w:shapeid="_x0000_i1111"/>
              </w:object>
            </w:r>
            <w:r>
              <w:object w:dxaOrig="1440" w:dyaOrig="1440">
                <v:shape id="_x0000_i1137" type="#_x0000_t75" style="width:51.75pt;height:18pt" o:ole="">
                  <v:imagedata r:id="rId15" o:title=""/>
                </v:shape>
                <w:control r:id="rId16" w:name="CheckBox13" w:shapeid="_x0000_i1137"/>
              </w:object>
            </w:r>
          </w:p>
        </w:tc>
      </w:tr>
      <w:tr w:rsidR="007C42A8" w:rsidTr="0085678E">
        <w:tc>
          <w:tcPr>
            <w:tcW w:w="2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AF1377">
            <w:r>
              <w:t>2</w:t>
            </w:r>
          </w:p>
        </w:tc>
        <w:tc>
          <w:tcPr>
            <w:tcW w:w="439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AF1377" w:rsidP="00157CA0">
            <w:r>
              <w:object w:dxaOrig="1440" w:dyaOrig="1440">
                <v:shape id="_x0000_i1139" type="#_x0000_t75" style="width:231pt;height:18pt" o:ole="">
                  <v:imagedata r:id="rId17" o:title=""/>
                </v:shape>
                <w:control r:id="rId18" w:name="CheckBox2" w:shapeid="_x0000_i1139"/>
              </w:object>
            </w:r>
          </w:p>
        </w:tc>
        <w:tc>
          <w:tcPr>
            <w:tcW w:w="467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/>
        </w:tc>
      </w:tr>
      <w:tr w:rsidR="007C42A8" w:rsidTr="0085678E">
        <w:tc>
          <w:tcPr>
            <w:tcW w:w="2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AF1377">
            <w:r>
              <w:t>3</w:t>
            </w:r>
          </w:p>
        </w:tc>
        <w:tc>
          <w:tcPr>
            <w:tcW w:w="439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AF1377" w:rsidP="007C42A8">
            <w:r>
              <w:object w:dxaOrig="1440" w:dyaOrig="1440">
                <v:shape id="_x0000_i1165" type="#_x0000_t75" style="width:236.25pt;height:18pt" o:ole="">
                  <v:imagedata r:id="rId19" o:title=""/>
                </v:shape>
                <w:control r:id="rId20" w:name="CheckBox3" w:shapeid="_x0000_i1165"/>
              </w:object>
            </w:r>
          </w:p>
        </w:tc>
        <w:tc>
          <w:tcPr>
            <w:tcW w:w="467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0D73E3" w:rsidP="00157CA0">
            <w:r>
              <w:object w:dxaOrig="1440" w:dyaOrig="1440">
                <v:shape id="_x0000_i1142" type="#_x0000_t75" style="width:52.5pt;height:18pt" o:ole="">
                  <v:imagedata r:id="rId21" o:title=""/>
                </v:shape>
                <w:control r:id="rId22" w:name="CheckBox14" w:shapeid="_x0000_i1142"/>
              </w:object>
            </w:r>
            <w:r>
              <w:object w:dxaOrig="1440" w:dyaOrig="1440">
                <v:shape id="_x0000_i1141" type="#_x0000_t75" style="width:45.75pt;height:18pt" o:ole="">
                  <v:imagedata r:id="rId23" o:title=""/>
                </v:shape>
                <w:control r:id="rId24" w:name="CheckBox15" w:shapeid="_x0000_i1141"/>
              </w:object>
            </w:r>
            <w:r>
              <w:object w:dxaOrig="1440" w:dyaOrig="1440">
                <v:shape id="_x0000_i1143" type="#_x0000_t75" style="width:36.75pt;height:18pt" o:ole="">
                  <v:imagedata r:id="rId25" o:title=""/>
                </v:shape>
                <w:control r:id="rId26" w:name="CheckBox16" w:shapeid="_x0000_i1143"/>
              </w:object>
            </w:r>
            <w:r>
              <w:t xml:space="preserve"> </w:t>
            </w:r>
            <w:r>
              <w:object w:dxaOrig="1440" w:dyaOrig="1440">
                <v:shape id="_x0000_i1144" type="#_x0000_t75" style="width:34.5pt;height:18pt" o:ole="">
                  <v:imagedata r:id="rId27" o:title=""/>
                </v:shape>
                <w:control r:id="rId28" w:name="CheckBox17" w:shapeid="_x0000_i1144"/>
              </w:object>
            </w:r>
            <w:r>
              <w:object w:dxaOrig="1440" w:dyaOrig="1440">
                <v:shape id="_x0000_i1145" type="#_x0000_t75" style="width:52.5pt;height:18pt" o:ole="">
                  <v:imagedata r:id="rId29" o:title=""/>
                </v:shape>
                <w:control r:id="rId30" w:name="CheckBox18" w:shapeid="_x0000_i1145"/>
              </w:object>
            </w:r>
          </w:p>
        </w:tc>
      </w:tr>
      <w:tr w:rsidR="007C42A8" w:rsidTr="0085678E">
        <w:tc>
          <w:tcPr>
            <w:tcW w:w="2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AF1377">
            <w:r>
              <w:t>4</w:t>
            </w:r>
          </w:p>
        </w:tc>
        <w:tc>
          <w:tcPr>
            <w:tcW w:w="439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AF1377">
            <w:r>
              <w:object w:dxaOrig="1440" w:dyaOrig="1440">
                <v:shape id="_x0000_i1146" type="#_x0000_t75" style="width:184.5pt;height:18pt" o:ole="">
                  <v:imagedata r:id="rId31" o:title=""/>
                </v:shape>
                <w:control r:id="rId32" w:name="CheckBox4" w:shapeid="_x0000_i1146"/>
              </w:object>
            </w:r>
          </w:p>
        </w:tc>
        <w:tc>
          <w:tcPr>
            <w:tcW w:w="467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157CA0"/>
        </w:tc>
      </w:tr>
      <w:tr w:rsidR="007C42A8" w:rsidTr="0085678E">
        <w:tc>
          <w:tcPr>
            <w:tcW w:w="2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AF1377">
            <w:r>
              <w:t>5</w:t>
            </w:r>
          </w:p>
        </w:tc>
        <w:tc>
          <w:tcPr>
            <w:tcW w:w="439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AF1377">
            <w:r>
              <w:object w:dxaOrig="1440" w:dyaOrig="1440">
                <v:shape id="_x0000_i1147" type="#_x0000_t75" style="width:108pt;height:18pt" o:ole="">
                  <v:imagedata r:id="rId33" o:title=""/>
                </v:shape>
                <w:control r:id="rId34" w:name="CheckBox5" w:shapeid="_x0000_i1147"/>
              </w:object>
            </w:r>
          </w:p>
        </w:tc>
        <w:tc>
          <w:tcPr>
            <w:tcW w:w="467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0D73E3">
            <w:r>
              <w:object w:dxaOrig="1440" w:dyaOrig="1440">
                <v:shape id="_x0000_i1148" type="#_x0000_t75" style="width:73.5pt;height:18pt" o:ole="">
                  <v:imagedata r:id="rId35" o:title=""/>
                </v:shape>
                <w:control r:id="rId36" w:name="CheckBox19" w:shapeid="_x0000_i1148"/>
              </w:object>
            </w:r>
            <w:r>
              <w:object w:dxaOrig="1440" w:dyaOrig="1440">
                <v:shape id="_x0000_i1149" type="#_x0000_t75" style="width:47.25pt;height:18pt" o:ole="">
                  <v:imagedata r:id="rId37" o:title=""/>
                </v:shape>
                <w:control r:id="rId38" w:name="CheckBox20" w:shapeid="_x0000_i1149"/>
              </w:object>
            </w:r>
            <w:r w:rsidR="002F2ED3">
              <w:t xml:space="preserve">  </w:t>
            </w:r>
            <w:r>
              <w:object w:dxaOrig="1440" w:dyaOrig="1440">
                <v:shape id="_x0000_i1150" type="#_x0000_t75" style="width:54.75pt;height:18pt" o:ole="">
                  <v:imagedata r:id="rId39" o:title=""/>
                </v:shape>
                <w:control r:id="rId40" w:name="CheckBox21" w:shapeid="_x0000_i1150"/>
              </w:object>
            </w:r>
          </w:p>
        </w:tc>
      </w:tr>
      <w:tr w:rsidR="007C42A8" w:rsidTr="0085678E">
        <w:tc>
          <w:tcPr>
            <w:tcW w:w="2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AF1377">
            <w:r>
              <w:t>6</w:t>
            </w:r>
          </w:p>
        </w:tc>
        <w:tc>
          <w:tcPr>
            <w:tcW w:w="439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AF1377">
            <w:r>
              <w:object w:dxaOrig="1440" w:dyaOrig="1440">
                <v:shape id="_x0000_i1151" type="#_x0000_t75" style="width:222.75pt;height:18pt" o:ole="">
                  <v:imagedata r:id="rId41" o:title=""/>
                </v:shape>
                <w:control r:id="rId42" w:name="CheckBox6" w:shapeid="_x0000_i1151"/>
              </w:object>
            </w:r>
          </w:p>
        </w:tc>
        <w:tc>
          <w:tcPr>
            <w:tcW w:w="467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0D73E3" w:rsidP="00157CA0">
            <w:r>
              <w:object w:dxaOrig="1440" w:dyaOrig="1440">
                <v:shape id="_x0000_i1152" type="#_x0000_t75" style="width:82.5pt;height:18pt" o:ole="">
                  <v:imagedata r:id="rId43" o:title=""/>
                </v:shape>
                <w:control r:id="rId44" w:name="CheckBox22" w:shapeid="_x0000_i1152"/>
              </w:object>
            </w:r>
            <w:r>
              <w:object w:dxaOrig="1440" w:dyaOrig="1440">
                <v:shape id="_x0000_i1153" type="#_x0000_t75" style="width:60pt;height:18pt" o:ole="">
                  <v:imagedata r:id="rId45" o:title=""/>
                </v:shape>
                <w:control r:id="rId46" w:name="CheckBox23" w:shapeid="_x0000_i1153"/>
              </w:object>
            </w:r>
            <w:r>
              <w:object w:dxaOrig="1440" w:dyaOrig="1440">
                <v:shape id="_x0000_i1154" type="#_x0000_t75" style="width:63pt;height:18pt" o:ole="">
                  <v:imagedata r:id="rId47" o:title=""/>
                </v:shape>
                <w:control r:id="rId48" w:name="CheckBox24" w:shapeid="_x0000_i1154"/>
              </w:object>
            </w:r>
          </w:p>
        </w:tc>
      </w:tr>
      <w:tr w:rsidR="00FA7A52" w:rsidTr="0085678E">
        <w:tc>
          <w:tcPr>
            <w:tcW w:w="2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AF1377">
            <w:r>
              <w:t>7</w:t>
            </w:r>
          </w:p>
        </w:tc>
        <w:tc>
          <w:tcPr>
            <w:tcW w:w="439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AF1377" w:rsidP="007C42A8">
            <w:r>
              <w:object w:dxaOrig="1440" w:dyaOrig="1440">
                <v:shape id="_x0000_i1155" type="#_x0000_t75" style="width:213pt;height:18pt" o:ole="">
                  <v:imagedata r:id="rId49" o:title=""/>
                </v:shape>
                <w:control r:id="rId50" w:name="CheckBox7" w:shapeid="_x0000_i1155"/>
              </w:object>
            </w:r>
          </w:p>
        </w:tc>
        <w:sdt>
          <w:sdtPr>
            <w:alias w:val="Email"/>
            <w:tag w:val="Email"/>
            <w:id w:val="501096114"/>
            <w:placeholder>
              <w:docPart w:val="8FD17BC806D84F559372154DE2D52C28"/>
            </w:placeholder>
            <w:showingPlcHdr/>
          </w:sdtPr>
          <w:sdtContent>
            <w:tc>
              <w:tcPr>
                <w:tcW w:w="467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FA7A52" w:rsidRDefault="005D048D" w:rsidP="00FA7A52">
                <w:r w:rsidRPr="00164D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A52" w:rsidTr="0085678E">
        <w:tc>
          <w:tcPr>
            <w:tcW w:w="2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AF1377">
            <w:r>
              <w:t>8</w:t>
            </w:r>
          </w:p>
        </w:tc>
        <w:tc>
          <w:tcPr>
            <w:tcW w:w="439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AF1377" w:rsidP="007C42A8">
            <w:r>
              <w:object w:dxaOrig="1440" w:dyaOrig="1440">
                <v:shape id="_x0000_i1130" type="#_x0000_t75" style="width:189.75pt;height:18pt" o:ole="">
                  <v:imagedata r:id="rId51" o:title=""/>
                </v:shape>
                <w:control r:id="rId52" w:name="CheckBox8" w:shapeid="_x0000_i1130"/>
              </w:object>
            </w:r>
          </w:p>
        </w:tc>
        <w:sdt>
          <w:sdtPr>
            <w:alias w:val="Address"/>
            <w:tag w:val="Address"/>
            <w:id w:val="-1674405810"/>
            <w:placeholder>
              <w:docPart w:val="35906FEBC2CE40FEA068E3291F47F57B"/>
            </w:placeholder>
            <w:showingPlcHdr/>
          </w:sdtPr>
          <w:sdtContent>
            <w:tc>
              <w:tcPr>
                <w:tcW w:w="467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FA7A52" w:rsidRDefault="00B247FC" w:rsidP="00157CA0">
                <w:r w:rsidRPr="00164D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A52" w:rsidTr="0085678E">
        <w:tc>
          <w:tcPr>
            <w:tcW w:w="2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AF1377">
            <w:r>
              <w:t>9</w:t>
            </w:r>
          </w:p>
        </w:tc>
        <w:tc>
          <w:tcPr>
            <w:tcW w:w="439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0F0C7B" w:rsidP="007C42A8">
            <w:r>
              <w:object w:dxaOrig="1440" w:dyaOrig="1440">
                <v:shape id="_x0000_i1156" type="#_x0000_t75" style="width:199.5pt;height:18pt" o:ole="">
                  <v:imagedata r:id="rId53" o:title=""/>
                </v:shape>
                <w:control r:id="rId54" w:name="CheckBox9" w:shapeid="_x0000_i1156"/>
              </w:object>
            </w:r>
          </w:p>
        </w:tc>
        <w:tc>
          <w:tcPr>
            <w:tcW w:w="467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85678E">
        <w:tc>
          <w:tcPr>
            <w:tcW w:w="2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AF1377">
            <w:r>
              <w:t>10</w:t>
            </w:r>
          </w:p>
        </w:tc>
        <w:tc>
          <w:tcPr>
            <w:tcW w:w="439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0F0C7B" w:rsidP="007C42A8">
            <w:r>
              <w:object w:dxaOrig="1440" w:dyaOrig="1440">
                <v:shape id="_x0000_i1157" type="#_x0000_t75" style="width:108pt;height:18pt" o:ole="">
                  <v:imagedata r:id="rId55" o:title=""/>
                </v:shape>
                <w:control r:id="rId56" w:name="CheckBox10" w:shapeid="_x0000_i1157"/>
              </w:object>
            </w:r>
          </w:p>
        </w:tc>
        <w:sdt>
          <w:sdtPr>
            <w:tag w:val="$"/>
            <w:id w:val="1059521734"/>
            <w:placeholder>
              <w:docPart w:val="0447E101A6B94869B568497A285E5D6E"/>
            </w:placeholder>
            <w:showingPlcHdr/>
            <w15:appearance w15:val="hidden"/>
            <w:text/>
          </w:sdtPr>
          <w:sdtContent>
            <w:tc>
              <w:tcPr>
                <w:tcW w:w="467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FA7A52" w:rsidRDefault="005D048D" w:rsidP="00FA7A52">
                <w:r w:rsidRPr="00164D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id w:val="288942593"/>
        <w15:repeatingSection/>
      </w:sdtPr>
      <w:sdtContent>
        <w:sdt>
          <w:sdtPr>
            <w:id w:val="1563598325"/>
            <w:placeholder>
              <w:docPart w:val="7466F8FCCE5F4E9D9A2F086B9CC91124"/>
            </w:placeholder>
            <w:showingPlcHdr/>
            <w15:repeatingSectionItem/>
          </w:sdtPr>
          <w:sdtContent>
            <w:p w:rsidR="00B330A5" w:rsidRDefault="0085678E">
              <w:r w:rsidRPr="00164D51">
                <w:rPr>
                  <w:rStyle w:val="PlaceholderText"/>
                </w:rPr>
                <w:t>Enter any content that you want to repeat, including other content controls. You can also insert this control around table rows in order to repeat parts of a table.</w:t>
              </w:r>
            </w:p>
          </w:sdtContent>
        </w:sdt>
      </w:sdtContent>
    </w:sdt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B330A5" w:rsidTr="00B330A5">
        <w:tc>
          <w:tcPr>
            <w:tcW w:w="9350" w:type="dxa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B330A5" w:rsidRDefault="00B330A5" w:rsidP="00B330A5">
            <w:pPr>
              <w:pStyle w:val="Heading2"/>
            </w:pPr>
            <w:r>
              <w:t>CHOOSE ONE</w:t>
            </w:r>
          </w:p>
        </w:tc>
      </w:tr>
    </w:tbl>
    <w:p w:rsidR="00C71F2C" w:rsidRPr="0085678E" w:rsidRDefault="005D048D">
      <w:pPr>
        <w:rPr>
          <w:sz w:val="24"/>
        </w:rPr>
      </w:pPr>
      <w:r>
        <w:rPr>
          <w:sz w:val="24"/>
        </w:rPr>
        <w:object w:dxaOrig="1440" w:dyaOrig="1440">
          <v:shape id="_x0000_i1197" type="#_x0000_t75" style="width:228.75pt;height:18pt" o:ole="">
            <v:imagedata r:id="rId57" o:title=""/>
          </v:shape>
          <w:control r:id="rId58" w:name="OptionButton4" w:shapeid="_x0000_i1197"/>
        </w:object>
      </w:r>
      <w:r w:rsidR="00B330A5" w:rsidRPr="00B330A5">
        <w:rPr>
          <w:sz w:val="24"/>
        </w:rPr>
        <w:tab/>
      </w:r>
      <w:r>
        <w:rPr>
          <w:sz w:val="24"/>
        </w:rPr>
        <w:object w:dxaOrig="1440" w:dyaOrig="1440">
          <v:shape id="_x0000_i1187" type="#_x0000_t75" style="width:207.75pt;height:18pt" o:ole="">
            <v:imagedata r:id="rId59" o:title=""/>
          </v:shape>
          <w:control r:id="rId60" w:name="OptionButton2" w:shapeid="_x0000_i1187"/>
        </w:objec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C71F2C" w:rsidTr="00C71F2C">
        <w:tc>
          <w:tcPr>
            <w:tcW w:w="9350" w:type="dxa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C71F2C" w:rsidRDefault="00C71F2C" w:rsidP="00C71F2C">
            <w:pPr>
              <w:pStyle w:val="Heading2"/>
            </w:pPr>
            <w:r>
              <w:t>CHO</w:t>
            </w:r>
            <w:r w:rsidR="00B330A5">
              <w:t>O</w:t>
            </w:r>
            <w:r>
              <w:t>SE ONE</w:t>
            </w:r>
          </w:p>
        </w:tc>
      </w:tr>
    </w:tbl>
    <w:p w:rsidR="005D048D" w:rsidRDefault="005D048D">
      <w:r>
        <w:object w:dxaOrig="1440" w:dyaOrig="1440">
          <v:shape id="_x0000_i1179" type="#_x0000_t75" style="width:243pt;height:18pt" o:ole="">
            <v:imagedata r:id="rId61" o:title=""/>
          </v:shape>
          <w:control r:id="rId62" w:name="OptionButton3" w:shapeid="_x0000_i1179"/>
        </w:object>
      </w:r>
    </w:p>
    <w:p w:rsidR="00B330A5" w:rsidRDefault="005D048D">
      <w:r>
        <w:object w:dxaOrig="1440" w:dyaOrig="1440">
          <v:shape id="_x0000_i1171" type="#_x0000_t75" style="width:212.25pt;height:18pt" o:ole="">
            <v:imagedata r:id="rId63" o:title=""/>
          </v:shape>
          <w:control r:id="rId64" w:name="OptionButton1" w:shapeid="_x0000_i1171"/>
        </w:object>
      </w:r>
    </w:p>
    <w:sectPr w:rsidR="00B330A5" w:rsidSect="0085678E">
      <w:footerReference w:type="default" r:id="rId65"/>
      <w:pgSz w:w="12240" w:h="15840" w:code="1"/>
      <w:pgMar w:top="709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8D" w:rsidRDefault="005D048D">
      <w:r>
        <w:separator/>
      </w:r>
    </w:p>
  </w:endnote>
  <w:endnote w:type="continuationSeparator" w:id="0">
    <w:p w:rsidR="005D048D" w:rsidRDefault="005D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8D" w:rsidRDefault="005D048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8D" w:rsidRDefault="005D048D">
      <w:r>
        <w:separator/>
      </w:r>
    </w:p>
  </w:footnote>
  <w:footnote w:type="continuationSeparator" w:id="0">
    <w:p w:rsidR="005D048D" w:rsidRDefault="005D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YLnV5AW8hoxPAVw4Y+G02M1ne063POecRoY7qZpLno9bL96wSB8H1xobELz8EOqZAaLKr0U2/Dt6kDvY5XxUTg==" w:salt="+DqdOm0viQkSBEITMGRiWA=="/>
  <w:autoFormatOverrid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F1"/>
    <w:rsid w:val="00005D8C"/>
    <w:rsid w:val="00034557"/>
    <w:rsid w:val="00055625"/>
    <w:rsid w:val="00080433"/>
    <w:rsid w:val="00082F86"/>
    <w:rsid w:val="00086801"/>
    <w:rsid w:val="00090054"/>
    <w:rsid w:val="000D3836"/>
    <w:rsid w:val="000D73E3"/>
    <w:rsid w:val="000D7D67"/>
    <w:rsid w:val="000F0C7B"/>
    <w:rsid w:val="000F3B2D"/>
    <w:rsid w:val="001001B1"/>
    <w:rsid w:val="001003E1"/>
    <w:rsid w:val="00115DE9"/>
    <w:rsid w:val="00125CCB"/>
    <w:rsid w:val="00137DF3"/>
    <w:rsid w:val="001544B9"/>
    <w:rsid w:val="00157CA0"/>
    <w:rsid w:val="00172448"/>
    <w:rsid w:val="001B1744"/>
    <w:rsid w:val="001B5C06"/>
    <w:rsid w:val="001E3406"/>
    <w:rsid w:val="00267DF9"/>
    <w:rsid w:val="002906E7"/>
    <w:rsid w:val="002A3F76"/>
    <w:rsid w:val="002E340D"/>
    <w:rsid w:val="002F2ED3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54427"/>
    <w:rsid w:val="00560949"/>
    <w:rsid w:val="00581A1A"/>
    <w:rsid w:val="005D048D"/>
    <w:rsid w:val="005E29C8"/>
    <w:rsid w:val="00610858"/>
    <w:rsid w:val="006238C8"/>
    <w:rsid w:val="00643BDC"/>
    <w:rsid w:val="006C1BD5"/>
    <w:rsid w:val="00754382"/>
    <w:rsid w:val="007765DD"/>
    <w:rsid w:val="0078313D"/>
    <w:rsid w:val="00795C10"/>
    <w:rsid w:val="00797844"/>
    <w:rsid w:val="007A6235"/>
    <w:rsid w:val="007C42A8"/>
    <w:rsid w:val="00820EAE"/>
    <w:rsid w:val="00824ADF"/>
    <w:rsid w:val="00830E62"/>
    <w:rsid w:val="00834456"/>
    <w:rsid w:val="0085678E"/>
    <w:rsid w:val="00862BD9"/>
    <w:rsid w:val="00863246"/>
    <w:rsid w:val="008755F1"/>
    <w:rsid w:val="00891FD6"/>
    <w:rsid w:val="009142CB"/>
    <w:rsid w:val="0096077E"/>
    <w:rsid w:val="00970715"/>
    <w:rsid w:val="00980A6C"/>
    <w:rsid w:val="00995223"/>
    <w:rsid w:val="009B2759"/>
    <w:rsid w:val="009C0F7C"/>
    <w:rsid w:val="00A45F9E"/>
    <w:rsid w:val="00A50321"/>
    <w:rsid w:val="00A51CB3"/>
    <w:rsid w:val="00A51E9F"/>
    <w:rsid w:val="00A67D0F"/>
    <w:rsid w:val="00A90460"/>
    <w:rsid w:val="00AA5C77"/>
    <w:rsid w:val="00AF1377"/>
    <w:rsid w:val="00B11EE0"/>
    <w:rsid w:val="00B247FC"/>
    <w:rsid w:val="00B330A5"/>
    <w:rsid w:val="00B67C5A"/>
    <w:rsid w:val="00B75A27"/>
    <w:rsid w:val="00B75CEF"/>
    <w:rsid w:val="00B97760"/>
    <w:rsid w:val="00C16870"/>
    <w:rsid w:val="00C34FB6"/>
    <w:rsid w:val="00C36E89"/>
    <w:rsid w:val="00C4126C"/>
    <w:rsid w:val="00C45FDC"/>
    <w:rsid w:val="00C50AFF"/>
    <w:rsid w:val="00C71F2C"/>
    <w:rsid w:val="00C97254"/>
    <w:rsid w:val="00CA3573"/>
    <w:rsid w:val="00CB47FD"/>
    <w:rsid w:val="00CC59BB"/>
    <w:rsid w:val="00D36A80"/>
    <w:rsid w:val="00D827D3"/>
    <w:rsid w:val="00DA21A2"/>
    <w:rsid w:val="00DB0C25"/>
    <w:rsid w:val="00DE5986"/>
    <w:rsid w:val="00E21099"/>
    <w:rsid w:val="00E37280"/>
    <w:rsid w:val="00E41884"/>
    <w:rsid w:val="00E879A2"/>
    <w:rsid w:val="00EA3E64"/>
    <w:rsid w:val="00EE40E1"/>
    <w:rsid w:val="00F03B50"/>
    <w:rsid w:val="00F139BF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55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879A2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879A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879A2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879A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8" Type="http://schemas.openxmlformats.org/officeDocument/2006/relationships/image" Target="media/image1.jp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glossaryDocument" Target="glossary/document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906FEBC2CE40FEA068E3291F47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EDC6-1412-4841-834D-80B9F4376B4C}"/>
      </w:docPartPr>
      <w:docPartBody>
        <w:p w:rsidR="00280A1D" w:rsidRDefault="00280A1D" w:rsidP="00280A1D">
          <w:pPr>
            <w:pStyle w:val="35906FEBC2CE40FEA068E3291F47F57B3"/>
          </w:pPr>
          <w:r w:rsidRPr="00164D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7E101A6B94869B568497A285E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DB3A-FDDF-42C1-BBED-BA58FDFADAF4}"/>
      </w:docPartPr>
      <w:docPartBody>
        <w:p w:rsidR="00280A1D" w:rsidRDefault="00280A1D" w:rsidP="00280A1D">
          <w:pPr>
            <w:pStyle w:val="0447E101A6B94869B568497A285E5D6E1"/>
          </w:pPr>
          <w:r w:rsidRPr="00164D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6F8FCCE5F4E9D9A2F086B9CC9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CEAD3-4631-4ADF-8718-E3222E46F077}"/>
      </w:docPartPr>
      <w:docPartBody>
        <w:p w:rsidR="00280A1D" w:rsidRDefault="00280A1D" w:rsidP="00280A1D">
          <w:pPr>
            <w:pStyle w:val="7466F8FCCE5F4E9D9A2F086B9CC911243"/>
          </w:pPr>
          <w:r w:rsidRPr="00164D5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292C17C4C2E44D0B6ED84730FCC7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327D-A062-4FFA-934C-FF6ED0D7A85E}"/>
      </w:docPartPr>
      <w:docPartBody>
        <w:p w:rsidR="00280A1D" w:rsidRDefault="00280A1D" w:rsidP="00280A1D">
          <w:pPr>
            <w:pStyle w:val="D292C17C4C2E44D0B6ED84730FCC757C1"/>
          </w:pPr>
          <w:r w:rsidRPr="00164D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79071408944AFADFEE2EBB39B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A95A-FA01-40E6-AF4B-CAE2C036D4B1}"/>
      </w:docPartPr>
      <w:docPartBody>
        <w:p w:rsidR="00280A1D" w:rsidRDefault="00280A1D" w:rsidP="00280A1D">
          <w:pPr>
            <w:pStyle w:val="1F379071408944AFADFEE2EBB39BDD991"/>
          </w:pPr>
          <w:r w:rsidRPr="00164D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63188A35F41708FEC0C061D3C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776F-6E5C-4BAF-931C-322349E3FA62}"/>
      </w:docPartPr>
      <w:docPartBody>
        <w:p w:rsidR="00280A1D" w:rsidRDefault="00280A1D" w:rsidP="00280A1D">
          <w:pPr>
            <w:pStyle w:val="79C63188A35F41708FEC0C061D3C4E7A1"/>
          </w:pPr>
          <w:r w:rsidRPr="00164D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53FB9E13B43D693F8F451DD31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B654-B14B-4B8F-A5CD-C3D9C0DE18AC}"/>
      </w:docPartPr>
      <w:docPartBody>
        <w:p w:rsidR="00280A1D" w:rsidRDefault="00280A1D" w:rsidP="00280A1D">
          <w:pPr>
            <w:pStyle w:val="22253FB9E13B43D693F8F451DD31238F1"/>
          </w:pPr>
          <w:r w:rsidRPr="00164D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21D8CD740480D895F2881F28B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45F3-4A26-4DAF-A287-A5776C45FC80}"/>
      </w:docPartPr>
      <w:docPartBody>
        <w:p w:rsidR="00280A1D" w:rsidRDefault="00280A1D" w:rsidP="00280A1D">
          <w:pPr>
            <w:pStyle w:val="56B21D8CD740480D895F2881F28B6D7E1"/>
          </w:pPr>
          <w:r w:rsidRPr="00164D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54B57679C4C28BA1DCA8781459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1C88-5232-4488-8D9A-B126BD6A7CCB}"/>
      </w:docPartPr>
      <w:docPartBody>
        <w:p w:rsidR="00280A1D" w:rsidRDefault="00280A1D" w:rsidP="00280A1D">
          <w:pPr>
            <w:pStyle w:val="24854B57679C4C28BA1DCA8781459C8A1"/>
          </w:pPr>
          <w:r w:rsidRPr="00164D51">
            <w:rPr>
              <w:rStyle w:val="PlaceholderText"/>
            </w:rPr>
            <w:t>Choose an item.</w:t>
          </w:r>
        </w:p>
      </w:docPartBody>
    </w:docPart>
    <w:docPart>
      <w:docPartPr>
        <w:name w:val="8FD17BC806D84F559372154DE2D52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99CC-5ED0-4F6F-8CB8-455B94D61B7C}"/>
      </w:docPartPr>
      <w:docPartBody>
        <w:p w:rsidR="00000000" w:rsidRDefault="00280A1D" w:rsidP="00280A1D">
          <w:pPr>
            <w:pStyle w:val="8FD17BC806D84F559372154DE2D52C28"/>
          </w:pPr>
          <w:r w:rsidRPr="00164D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1D"/>
    <w:rsid w:val="002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36"/>
        <w:lang w:val="en-CA" w:eastAsia="en-CA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A1D"/>
    <w:rPr>
      <w:color w:val="808080"/>
    </w:rPr>
  </w:style>
  <w:style w:type="paragraph" w:customStyle="1" w:styleId="693287B6E0024F7E8819EC996864D02B">
    <w:name w:val="693287B6E0024F7E8819EC996864D02B"/>
  </w:style>
  <w:style w:type="paragraph" w:customStyle="1" w:styleId="F96DD82CCB734AC0A4EBA55F23BEBC74">
    <w:name w:val="F96DD82CCB734AC0A4EBA55F23BEBC74"/>
  </w:style>
  <w:style w:type="paragraph" w:customStyle="1" w:styleId="12C901F9424D4563B344798399D22657">
    <w:name w:val="12C901F9424D4563B344798399D22657"/>
  </w:style>
  <w:style w:type="paragraph" w:customStyle="1" w:styleId="47B92B930C9741D0943AB2361B39FC0B">
    <w:name w:val="47B92B930C9741D0943AB2361B39FC0B"/>
  </w:style>
  <w:style w:type="paragraph" w:customStyle="1" w:styleId="B4B2C9AFC8624B1D8F1A8162EB099B55">
    <w:name w:val="B4B2C9AFC8624B1D8F1A8162EB099B55"/>
  </w:style>
  <w:style w:type="paragraph" w:customStyle="1" w:styleId="88C93B01D7104ECC909140E4D484A2A0">
    <w:name w:val="88C93B01D7104ECC909140E4D484A2A0"/>
  </w:style>
  <w:style w:type="paragraph" w:customStyle="1" w:styleId="35906FEBC2CE40FEA068E3291F47F57B">
    <w:name w:val="35906FEBC2CE40FEA068E3291F47F57B"/>
  </w:style>
  <w:style w:type="paragraph" w:customStyle="1" w:styleId="0447E101A6B94869B568497A285E5D6E">
    <w:name w:val="0447E101A6B94869B568497A285E5D6E"/>
  </w:style>
  <w:style w:type="paragraph" w:customStyle="1" w:styleId="7466F8FCCE5F4E9D9A2F086B9CC91124">
    <w:name w:val="7466F8FCCE5F4E9D9A2F086B9CC91124"/>
  </w:style>
  <w:style w:type="paragraph" w:customStyle="1" w:styleId="693287B6E0024F7E8819EC996864D02B1">
    <w:name w:val="693287B6E0024F7E8819EC996864D02B1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F96DD82CCB734AC0A4EBA55F23BEBC741">
    <w:name w:val="F96DD82CCB734AC0A4EBA55F23BEBC741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12C901F9424D4563B344798399D226571">
    <w:name w:val="12C901F9424D4563B344798399D226571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35906FEBC2CE40FEA068E3291F47F57B1">
    <w:name w:val="35906FEBC2CE40FEA068E3291F47F57B1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7466F8FCCE5F4E9D9A2F086B9CC911241">
    <w:name w:val="7466F8FCCE5F4E9D9A2F086B9CC911241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D292C17C4C2E44D0B6ED84730FCC757C">
    <w:name w:val="D292C17C4C2E44D0B6ED84730FCC757C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1F379071408944AFADFEE2EBB39BDD99">
    <w:name w:val="1F379071408944AFADFEE2EBB39BDD99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79C63188A35F41708FEC0C061D3C4E7A">
    <w:name w:val="79C63188A35F41708FEC0C061D3C4E7A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22253FB9E13B43D693F8F451DD31238F">
    <w:name w:val="22253FB9E13B43D693F8F451DD31238F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56B21D8CD740480D895F2881F28B6D7E">
    <w:name w:val="56B21D8CD740480D895F2881F28B6D7E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24854B57679C4C28BA1DCA8781459C8A">
    <w:name w:val="24854B57679C4C28BA1DCA8781459C8A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35906FEBC2CE40FEA068E3291F47F57B2">
    <w:name w:val="35906FEBC2CE40FEA068E3291F47F57B2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7466F8FCCE5F4E9D9A2F086B9CC911242">
    <w:name w:val="7466F8FCCE5F4E9D9A2F086B9CC911242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D292C17C4C2E44D0B6ED84730FCC757C1">
    <w:name w:val="D292C17C4C2E44D0B6ED84730FCC757C1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1F379071408944AFADFEE2EBB39BDD991">
    <w:name w:val="1F379071408944AFADFEE2EBB39BDD991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79C63188A35F41708FEC0C061D3C4E7A1">
    <w:name w:val="79C63188A35F41708FEC0C061D3C4E7A1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22253FB9E13B43D693F8F451DD31238F1">
    <w:name w:val="22253FB9E13B43D693F8F451DD31238F1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56B21D8CD740480D895F2881F28B6D7E1">
    <w:name w:val="56B21D8CD740480D895F2881F28B6D7E1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24854B57679C4C28BA1DCA8781459C8A1">
    <w:name w:val="24854B57679C4C28BA1DCA8781459C8A1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8FD17BC806D84F559372154DE2D52C28">
    <w:name w:val="8FD17BC806D84F559372154DE2D52C28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35906FEBC2CE40FEA068E3291F47F57B3">
    <w:name w:val="35906FEBC2CE40FEA068E3291F47F57B3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0447E101A6B94869B568497A285E5D6E1">
    <w:name w:val="0447E101A6B94869B568497A285E5D6E1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  <w:style w:type="paragraph" w:customStyle="1" w:styleId="7466F8FCCE5F4E9D9A2F086B9CC911243">
    <w:name w:val="7466F8FCCE5F4E9D9A2F086B9CC911243"/>
    <w:rsid w:val="00280A1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Sophan Seng</Template>
  <TotalTime>18</TotalTime>
  <Pages>1</Pages>
  <Words>258</Words>
  <Characters>1371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Pheak</dc:creator>
  <cp:keywords/>
  <cp:lastModifiedBy>Pheak</cp:lastModifiedBy>
  <cp:revision>3</cp:revision>
  <cp:lastPrinted>2005-08-26T17:15:00Z</cp:lastPrinted>
  <dcterms:created xsi:type="dcterms:W3CDTF">2016-11-26T06:42:00Z</dcterms:created>
  <dcterms:modified xsi:type="dcterms:W3CDTF">2016-11-26T07:00:00Z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